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D2" w:rsidRPr="002A4565" w:rsidRDefault="007046DF" w:rsidP="007046DF">
      <w:pPr>
        <w:jc w:val="left"/>
        <w:rPr>
          <w:rFonts w:ascii="HGP教科書体" w:eastAsia="HGP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67ECA" wp14:editId="552AEC30">
                <wp:simplePos x="0" y="0"/>
                <wp:positionH relativeFrom="column">
                  <wp:posOffset>5158596</wp:posOffset>
                </wp:positionH>
                <wp:positionV relativeFrom="paragraph">
                  <wp:posOffset>-8627</wp:posOffset>
                </wp:positionV>
                <wp:extent cx="3381061" cy="2760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061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6DF" w:rsidRPr="007046DF" w:rsidRDefault="007046DF" w:rsidP="007046DF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  <w:u w:val="thick"/>
                              </w:rPr>
                            </w:pPr>
                            <w:r w:rsidRPr="007046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  <w:u w:val="thick"/>
                              </w:rPr>
                              <w:t>３年　　組　　　番　氏名</w:t>
                            </w:r>
                            <w:r w:rsidRPr="007046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  <w:u w:val="thick"/>
                              </w:rPr>
                              <w:t xml:space="preserve">　　　　　　　　　　</w:t>
                            </w:r>
                          </w:p>
                          <w:p w:rsidR="007046DF" w:rsidRDefault="007046DF" w:rsidP="007046D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046DF" w:rsidRPr="00051011" w:rsidRDefault="007046DF" w:rsidP="007046D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7E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6.2pt;margin-top:-.7pt;width:26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F5qgIAAJs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" fillcolor="white [3201]" stroked="f" strokeweight=".5pt">
                <v:textbox>
                  <w:txbxContent>
                    <w:p w:rsidR="007046DF" w:rsidRPr="007046DF" w:rsidRDefault="007046DF" w:rsidP="007046DF">
                      <w:pPr>
                        <w:spacing w:line="0" w:lineRule="atLeas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  <w:u w:val="thick"/>
                        </w:rPr>
                      </w:pPr>
                      <w:r w:rsidRPr="007046DF"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  <w:u w:val="thick"/>
                        </w:rPr>
                        <w:t>３年　　組　　　番　氏名</w:t>
                      </w:r>
                      <w:r w:rsidRPr="007046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  <w:u w:val="thick"/>
                        </w:rPr>
                        <w:t xml:space="preserve">　　　　　　　　　　</w:t>
                      </w:r>
                    </w:p>
                    <w:p w:rsidR="007046DF" w:rsidRDefault="007046DF" w:rsidP="007046D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7046DF" w:rsidRPr="00051011" w:rsidRDefault="007046DF" w:rsidP="007046D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C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B3E159" wp14:editId="11D91376">
                <wp:simplePos x="0" y="0"/>
                <wp:positionH relativeFrom="margin">
                  <wp:posOffset>8624570</wp:posOffset>
                </wp:positionH>
                <wp:positionV relativeFrom="paragraph">
                  <wp:posOffset>-10589</wp:posOffset>
                </wp:positionV>
                <wp:extent cx="1276985" cy="335915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E4A" w:rsidRPr="00461E4A" w:rsidRDefault="00461E4A" w:rsidP="00461E4A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>＜卒業後</w:t>
                            </w:r>
                            <w:r w:rsidRPr="00A60C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  <w:t>＞</w:t>
                            </w:r>
                            <w:r w:rsidRPr="00A60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 xml:space="preserve">　</w:t>
                            </w:r>
                          </w:p>
                          <w:p w:rsidR="00461E4A" w:rsidRDefault="00461E4A" w:rsidP="00461E4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461E4A" w:rsidRPr="00051011" w:rsidRDefault="00461E4A" w:rsidP="00461E4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3E159" id="テキスト ボックス 31" o:spid="_x0000_s1027" type="#_x0000_t202" style="position:absolute;margin-left:679.1pt;margin-top:-.85pt;width:100.55pt;height:26.4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" fillcolor="white [3201]" stroked="f" strokeweight=".5pt">
                <v:textbox>
                  <w:txbxContent>
                    <w:p w:rsidR="00461E4A" w:rsidRPr="00461E4A" w:rsidRDefault="00461E4A" w:rsidP="00461E4A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>＜卒業後</w:t>
                      </w:r>
                      <w:r w:rsidRPr="00A60C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  <w:t>＞</w:t>
                      </w:r>
                      <w:r w:rsidRPr="00A60C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 xml:space="preserve">　</w:t>
                      </w:r>
                    </w:p>
                    <w:p w:rsidR="00461E4A" w:rsidRDefault="00461E4A" w:rsidP="00461E4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461E4A" w:rsidRPr="00051011" w:rsidRDefault="00461E4A" w:rsidP="00461E4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FD2" w:rsidRPr="00D71FD2">
        <w:rPr>
          <w:rFonts w:ascii="HGP教科書体" w:eastAsia="HGP教科書体" w:hint="eastAsia"/>
          <w:b/>
        </w:rPr>
        <w:t xml:space="preserve">　３年　</w:t>
      </w:r>
      <w:r w:rsidR="00FD063C">
        <w:rPr>
          <w:rFonts w:ascii="HGP教科書体" w:eastAsia="HGP教科書体" w:hint="eastAsia"/>
          <w:b/>
        </w:rPr>
        <w:t>探究チャレンジ</w:t>
      </w:r>
      <w:r w:rsidR="00FD063C" w:rsidRPr="00FD063C">
        <w:rPr>
          <w:rFonts w:asciiTheme="minorEastAsia" w:hAnsiTheme="minorEastAsia" w:hint="eastAsia"/>
          <w:b/>
        </w:rPr>
        <w:t>Ⅲ</w:t>
      </w:r>
      <w:r w:rsidR="00D71FD2" w:rsidRPr="00D71FD2">
        <w:rPr>
          <w:rFonts w:ascii="HGP教科書体" w:eastAsia="HGP教科書体" w:hint="eastAsia"/>
          <w:b/>
        </w:rPr>
        <w:t xml:space="preserve">　 「高校生活を</w:t>
      </w:r>
      <w:r w:rsidR="005A0237">
        <w:rPr>
          <w:rFonts w:ascii="HGP教科書体" w:eastAsia="HGP教科書体" w:hint="eastAsia"/>
          <w:b/>
        </w:rPr>
        <w:t>１枚の図にまとめよう</w:t>
      </w:r>
      <w:r w:rsidR="002A4565">
        <w:rPr>
          <w:rFonts w:ascii="HGP教科書体" w:eastAsia="HGP教科書体" w:hint="eastAsia"/>
          <w:b/>
        </w:rPr>
        <w:t xml:space="preserve">」　　</w:t>
      </w:r>
      <w:r w:rsidR="00FD063C">
        <w:rPr>
          <w:rFonts w:ascii="HGP教科書体" w:eastAsia="HGP教科書体" w:hint="eastAsia"/>
          <w:b/>
        </w:rPr>
        <w:t xml:space="preserve">　　　　</w:t>
      </w:r>
      <w:r>
        <w:rPr>
          <w:rFonts w:ascii="HGP教科書体" w:eastAsia="HGP教科書体" w:hint="eastAsia"/>
          <w:b/>
        </w:rPr>
        <w:t xml:space="preserve">　</w:t>
      </w:r>
      <w:r w:rsidR="00051011">
        <w:rPr>
          <w:rFonts w:ascii="HGP教科書体" w:eastAsia="HGP教科書体" w:hint="eastAsia"/>
          <w:b/>
        </w:rPr>
        <w:t xml:space="preserve"> </w:t>
      </w:r>
      <w:r w:rsidR="00D71FD2">
        <w:rPr>
          <w:rFonts w:ascii="HGP教科書体" w:eastAsia="HGP教科書体" w:hint="eastAsia"/>
          <w:b/>
        </w:rPr>
        <w:t xml:space="preserve"> </w:t>
      </w:r>
      <w:r w:rsidR="00552F0F">
        <w:rPr>
          <w:rFonts w:ascii="HGP教科書体" w:eastAsia="HGP教科書体" w:hint="eastAsia"/>
        </w:rPr>
        <w:t xml:space="preserve"> 　</w:t>
      </w:r>
      <w:r w:rsidR="00242896">
        <w:rPr>
          <w:rFonts w:ascii="HGP教科書体" w:eastAsia="HGP教科書体" w:hint="eastAsia"/>
        </w:rPr>
        <w:t>/</w:t>
      </w:r>
      <w:r w:rsidR="00C47DB2">
        <w:rPr>
          <w:rFonts w:ascii="HGP教科書体" w:eastAsia="HGP教科書体"/>
        </w:rPr>
        <w:t xml:space="preserve"> </w:t>
      </w:r>
      <w:r w:rsidR="00C47DB2">
        <w:rPr>
          <w:rFonts w:ascii="HGP教科書体" w:eastAsia="HGP教科書体" w:hint="eastAsia"/>
        </w:rPr>
        <w:t>5</w:t>
      </w:r>
      <w:bookmarkStart w:id="0" w:name="_GoBack"/>
      <w:bookmarkEnd w:id="0"/>
      <w:r w:rsidR="00C47DB2">
        <w:rPr>
          <w:rFonts w:ascii="HGP教科書体" w:eastAsia="HGP教科書体"/>
        </w:rPr>
        <w:t xml:space="preserve"> </w:t>
      </w:r>
      <w:r w:rsidR="00242896">
        <w:rPr>
          <w:rFonts w:ascii="HGP教科書体" w:eastAsia="HGP教科書体" w:hint="eastAsia"/>
        </w:rPr>
        <w:t>/</w:t>
      </w:r>
      <w:r>
        <w:rPr>
          <w:rFonts w:ascii="HGP教科書体" w:eastAsia="HGP教科書体" w:hint="eastAsia"/>
        </w:rPr>
        <w:t xml:space="preserve">　　</w:t>
      </w:r>
    </w:p>
    <w:p w:rsidR="00CF0536" w:rsidRDefault="006B74F5" w:rsidP="00D71FD2">
      <w:pPr>
        <w:spacing w:line="0" w:lineRule="atLeast"/>
        <w:rPr>
          <w:rFonts w:ascii="HGP教科書体" w:eastAsia="HGP教科書体"/>
          <w:sz w:val="20"/>
        </w:rPr>
      </w:pPr>
      <w:r>
        <w:rPr>
          <w:rFonts w:ascii="HGP教科書体" w:eastAsia="HGP教科書体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CC6092" wp14:editId="6EA19E8C">
                <wp:simplePos x="0" y="0"/>
                <wp:positionH relativeFrom="column">
                  <wp:posOffset>5624195</wp:posOffset>
                </wp:positionH>
                <wp:positionV relativeFrom="paragraph">
                  <wp:posOffset>141869</wp:posOffset>
                </wp:positionV>
                <wp:extent cx="2682875" cy="2651125"/>
                <wp:effectExtent l="0" t="0" r="22225" b="1587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2651125"/>
                          <a:chOff x="0" y="15689"/>
                          <a:chExt cx="2267253" cy="1301511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666974" y="15689"/>
                            <a:ext cx="98163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A" w:rsidRPr="00461E4A" w:rsidRDefault="00461E4A" w:rsidP="0086116D">
                              <w:pPr>
                                <w:spacing w:line="0" w:lineRule="atLeast"/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>＜３年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6"/>
                                </w:rPr>
                                <w:t>＞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461E4A" w:rsidRDefault="00461E4A" w:rsidP="00461E4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61E4A" w:rsidRPr="00051011" w:rsidRDefault="00461E4A" w:rsidP="00461E4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138027"/>
                            <a:ext cx="1398270" cy="11791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1409" w:rsidRDefault="00F73F35" w:rsidP="00F73F3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今の自分</w:t>
                              </w:r>
                            </w:p>
                            <w:p w:rsidR="0086116D" w:rsidRDefault="00F73F35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強み　</w:t>
                              </w:r>
                              <w:r w:rsidR="0086116D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</w:p>
                            <w:p w:rsidR="0086116D" w:rsidRDefault="0086116D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86116D" w:rsidRDefault="0086116D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86116D" w:rsidRDefault="0086116D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86116D" w:rsidRDefault="0086116D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86116D" w:rsidRDefault="0086116D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86116D" w:rsidRDefault="0086116D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86116D" w:rsidRDefault="0086116D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86116D" w:rsidRDefault="0086116D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F73F35" w:rsidRPr="00051011" w:rsidRDefault="00F73F35" w:rsidP="0086116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弱み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447468" y="135935"/>
                            <a:ext cx="819785" cy="1181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277" w:rsidRDefault="00553277" w:rsidP="0086116D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つけたい力</w:t>
                              </w:r>
                            </w:p>
                            <w:p w:rsidR="00553277" w:rsidRDefault="00553277" w:rsidP="0055327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53277" w:rsidRDefault="00553277" w:rsidP="0055327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53277" w:rsidRPr="00051011" w:rsidRDefault="00553277" w:rsidP="0055327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C6092" id="グループ化 51" o:spid="_x0000_s1028" style="position:absolute;left:0;text-align:left;margin-left:442.85pt;margin-top:11.15pt;width:211.25pt;height:208.75pt;z-index:251660288;mso-width-relative:margin;mso-height-relative:margin" coordorigin=",156" coordsize="22672,1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">
                <v:shape id="テキスト ボックス 30" o:spid="_x0000_s1029" type="#_x0000_t202" style="position:absolute;left:6669;top:156;width:9817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461E4A" w:rsidRPr="00461E4A" w:rsidRDefault="00461E4A" w:rsidP="0086116D">
                        <w:pPr>
                          <w:spacing w:line="0" w:lineRule="atLeast"/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>＜３年</w:t>
                        </w:r>
                        <w:r w:rsidRPr="00A60CF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6"/>
                          </w:rPr>
                          <w:t>＞</w:t>
                        </w: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 xml:space="preserve">　</w:t>
                        </w:r>
                      </w:p>
                      <w:p w:rsidR="00461E4A" w:rsidRDefault="00461E4A" w:rsidP="00461E4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61E4A" w:rsidRPr="00051011" w:rsidRDefault="00461E4A" w:rsidP="00461E4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030" type="#_x0000_t202" style="position:absolute;top:1380;width:13982;height:1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2D1409" w:rsidRDefault="00F73F35" w:rsidP="00F73F3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今の自分</w:t>
                        </w:r>
                      </w:p>
                      <w:p w:rsidR="0086116D" w:rsidRDefault="00F73F35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強み　</w:t>
                        </w:r>
                        <w:r w:rsidR="0086116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　</w:t>
                        </w:r>
                      </w:p>
                      <w:p w:rsidR="0086116D" w:rsidRDefault="0086116D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86116D" w:rsidRDefault="0086116D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86116D" w:rsidRDefault="0086116D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86116D" w:rsidRDefault="0086116D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86116D" w:rsidRDefault="0086116D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86116D" w:rsidRDefault="0086116D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86116D" w:rsidRDefault="0086116D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86116D" w:rsidRDefault="0086116D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F73F35" w:rsidRPr="00051011" w:rsidRDefault="00F73F35" w:rsidP="0086116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弱み</w:t>
                        </w:r>
                      </w:p>
                    </w:txbxContent>
                  </v:textbox>
                </v:shape>
                <v:shape id="テキスト ボックス 21" o:spid="_x0000_s1031" type="#_x0000_t202" style="position:absolute;left:14474;top:1359;width:8198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553277" w:rsidRDefault="00553277" w:rsidP="0086116D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つけたい力</w:t>
                        </w:r>
                      </w:p>
                      <w:p w:rsidR="00553277" w:rsidRDefault="00553277" w:rsidP="0055327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53277" w:rsidRDefault="00553277" w:rsidP="0055327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53277" w:rsidRPr="00051011" w:rsidRDefault="00553277" w:rsidP="0055327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25B4">
        <w:rPr>
          <w:rFonts w:ascii="HGP教科書体" w:eastAsia="HGP教科書体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6671E6" wp14:editId="5A2C4DC2">
                <wp:simplePos x="0" y="0"/>
                <wp:positionH relativeFrom="column">
                  <wp:posOffset>8532421</wp:posOffset>
                </wp:positionH>
                <wp:positionV relativeFrom="paragraph">
                  <wp:posOffset>2969</wp:posOffset>
                </wp:positionV>
                <wp:extent cx="1290098" cy="3685292"/>
                <wp:effectExtent l="0" t="0" r="24765" b="1079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098" cy="3685292"/>
                          <a:chOff x="81494" y="-389173"/>
                          <a:chExt cx="1290320" cy="3497661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81494" y="-389173"/>
                            <a:ext cx="1290320" cy="2351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745D" w:rsidRDefault="00AA745D" w:rsidP="00AA745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61E4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学びたいこと</w:t>
                              </w:r>
                            </w:p>
                            <w:p w:rsidR="005A0237" w:rsidRDefault="005A0237" w:rsidP="00AA745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61E4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習得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したい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技能</w:t>
                              </w:r>
                            </w:p>
                            <w:p w:rsidR="00AA745D" w:rsidRPr="00461E4A" w:rsidRDefault="00AA745D" w:rsidP="00AA745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AA745D" w:rsidRDefault="00AA745D" w:rsidP="00AA745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AA745D" w:rsidRPr="005A0237" w:rsidRDefault="00AA745D" w:rsidP="00AA745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89967" y="2030437"/>
                            <a:ext cx="1276985" cy="10780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0237" w:rsidRDefault="005A0237" w:rsidP="00461E4A">
                              <w:pPr>
                                <w:spacing w:line="0" w:lineRule="atLeast"/>
                                <w:ind w:firstLineChars="200" w:firstLine="32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やりたいこと</w:t>
                              </w:r>
                            </w:p>
                            <w:p w:rsidR="005A0237" w:rsidRDefault="005A0237" w:rsidP="005A023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A0237" w:rsidRDefault="005A0237" w:rsidP="005A023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A0237" w:rsidRPr="00051011" w:rsidRDefault="005A0237" w:rsidP="005A023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671E6" id="グループ化 25" o:spid="_x0000_s1032" style="position:absolute;left:0;text-align:left;margin-left:671.85pt;margin-top:.25pt;width:101.6pt;height:290.2pt;z-index:251656192;mso-width-relative:margin;mso-height-relative:margin" coordorigin="814,-3891" coordsize="12903,3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">
                <v:shape id="テキスト ボックス 11" o:spid="_x0000_s1033" type="#_x0000_t202" style="position:absolute;left:814;top:-3891;width:12904;height:23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AA745D" w:rsidRDefault="00AA745D" w:rsidP="00AA745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461E4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学びたいこと</w:t>
                        </w:r>
                      </w:p>
                      <w:p w:rsidR="005A0237" w:rsidRDefault="005A0237" w:rsidP="00AA745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461E4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習得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したい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技能</w:t>
                        </w:r>
                      </w:p>
                      <w:p w:rsidR="00AA745D" w:rsidRPr="00461E4A" w:rsidRDefault="00AA745D" w:rsidP="00AA745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AA745D" w:rsidRDefault="00AA745D" w:rsidP="00AA745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AA745D" w:rsidRPr="005A0237" w:rsidRDefault="00AA745D" w:rsidP="00AA745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034" type="#_x0000_t202" style="position:absolute;left:899;top:20304;width:12770;height:10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5A0237" w:rsidRDefault="005A0237" w:rsidP="00461E4A">
                        <w:pPr>
                          <w:spacing w:line="0" w:lineRule="atLeast"/>
                          <w:ind w:firstLineChars="200" w:firstLine="32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やりたいこと</w:t>
                        </w:r>
                      </w:p>
                      <w:p w:rsidR="005A0237" w:rsidRDefault="005A0237" w:rsidP="005A023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A0237" w:rsidRDefault="005A0237" w:rsidP="005A023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A0237" w:rsidRPr="00051011" w:rsidRDefault="005A0237" w:rsidP="005A023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1FD2" w:rsidRPr="00D71FD2">
        <w:rPr>
          <w:rFonts w:ascii="HGP教科書体" w:eastAsia="HGP教科書体" w:hint="eastAsia"/>
          <w:sz w:val="20"/>
        </w:rPr>
        <w:t xml:space="preserve">　 </w:t>
      </w:r>
      <w:r w:rsidR="00D71FD2">
        <w:rPr>
          <w:rFonts w:ascii="HGP教科書体" w:eastAsia="HGP教科書体" w:hint="eastAsia"/>
          <w:sz w:val="20"/>
        </w:rPr>
        <w:t xml:space="preserve">　</w:t>
      </w:r>
      <w:r w:rsidR="00D71FD2" w:rsidRPr="00D71FD2">
        <w:rPr>
          <w:rFonts w:ascii="HGP教科書体" w:eastAsia="HGP教科書体" w:hint="eastAsia"/>
          <w:sz w:val="20"/>
        </w:rPr>
        <w:t>この授業では「自分の高校生活」を振り返りながら、まとめていく活動を行います。</w:t>
      </w:r>
      <w:r w:rsidR="00D71FD2">
        <w:rPr>
          <w:rFonts w:ascii="HGP教科書体" w:eastAsia="HGP教科書体" w:hint="eastAsia"/>
          <w:sz w:val="20"/>
        </w:rPr>
        <w:t xml:space="preserve">　</w:t>
      </w:r>
    </w:p>
    <w:p w:rsidR="00B368D8" w:rsidRDefault="00D71FD2" w:rsidP="00376D81">
      <w:pPr>
        <w:spacing w:line="0" w:lineRule="atLeast"/>
        <w:ind w:firstLineChars="200" w:firstLine="400"/>
        <w:rPr>
          <w:rFonts w:ascii="HGP教科書体" w:eastAsia="HGP教科書体"/>
          <w:sz w:val="20"/>
        </w:rPr>
      </w:pPr>
      <w:r w:rsidRPr="00D71FD2">
        <w:rPr>
          <w:rFonts w:ascii="HGP教科書体" w:eastAsia="HGP教科書体" w:hint="eastAsia"/>
          <w:sz w:val="20"/>
        </w:rPr>
        <w:t>過去のインプット活動・アウトプット活動を参考に</w:t>
      </w:r>
      <w:r>
        <w:rPr>
          <w:rFonts w:ascii="HGP教科書体" w:eastAsia="HGP教科書体" w:hint="eastAsia"/>
          <w:sz w:val="20"/>
        </w:rPr>
        <w:t>「自分の高校生活」を思い出していこう。</w:t>
      </w:r>
    </w:p>
    <w:p w:rsidR="00D71FD2" w:rsidRPr="00A60CF3" w:rsidRDefault="00474534" w:rsidP="00B368D8">
      <w:pPr>
        <w:spacing w:line="0" w:lineRule="atLeast"/>
        <w:ind w:firstLineChars="200" w:firstLine="42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教科書体" w:eastAsia="HGP教科書体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8A98581" wp14:editId="6A735F7B">
                <wp:simplePos x="0" y="0"/>
                <wp:positionH relativeFrom="column">
                  <wp:posOffset>2770094</wp:posOffset>
                </wp:positionH>
                <wp:positionV relativeFrom="paragraph">
                  <wp:posOffset>178733</wp:posOffset>
                </wp:positionV>
                <wp:extent cx="2624866" cy="2893807"/>
                <wp:effectExtent l="0" t="0" r="23495" b="2095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866" cy="2893807"/>
                          <a:chOff x="0" y="0"/>
                          <a:chExt cx="2196764" cy="265731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570156" y="0"/>
                            <a:ext cx="968003" cy="3361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Pr="00461E4A" w:rsidRDefault="00474534" w:rsidP="00474534">
                              <w:pPr>
                                <w:spacing w:line="0" w:lineRule="atLeast"/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>＜</w:t>
                              </w:r>
                              <w:r w:rsidR="00F73F3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>２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>年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6"/>
                                </w:rPr>
                                <w:t>＞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Pr="00051011" w:rsidRDefault="00474534" w:rsidP="0047453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225910"/>
                            <a:ext cx="1343923" cy="4303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P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6"/>
                                </w:rPr>
                              </w:pPr>
                              <w:r w:rsidRPr="00474534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がんばったこと</w:t>
                              </w: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376979" y="225910"/>
                            <a:ext cx="819785" cy="2431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F35" w:rsidRDefault="00474534" w:rsidP="00474534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73F35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学んだこと</w:t>
                              </w:r>
                            </w:p>
                            <w:p w:rsidR="00474534" w:rsidRDefault="00474534" w:rsidP="00F73F35">
                              <w:pPr>
                                <w:spacing w:line="0" w:lineRule="atLeast"/>
                                <w:ind w:left="160" w:hangingChars="100" w:hanging="16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ついた力</w:t>
                              </w: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Pr="00051011" w:rsidRDefault="00474534" w:rsidP="0047453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677732"/>
                            <a:ext cx="1343660" cy="429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P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6"/>
                                </w:rPr>
                              </w:pPr>
                              <w:r w:rsidRPr="00474534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影響を与えられたもの・人</w:t>
                              </w: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0" y="1140310"/>
                            <a:ext cx="1343660" cy="429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もう少し努力できたこと</w:t>
                              </w: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0" y="1602889"/>
                            <a:ext cx="1343660" cy="429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失敗したこと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0" y="2076226"/>
                            <a:ext cx="1343660" cy="5766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自ら参加した行事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98581" id="グループ化 33" o:spid="_x0000_s1035" style="position:absolute;left:0;text-align:left;margin-left:218.1pt;margin-top:14.05pt;width:206.7pt;height:227.85pt;z-index:251677184;mso-width-relative:margin;mso-height-relative:margin" coordsize="21967,2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">
                <v:shape id="テキスト ボックス 36" o:spid="_x0000_s1036" type="#_x0000_t202" style="position:absolute;left:5701;width:9680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474534" w:rsidRPr="00461E4A" w:rsidRDefault="00474534" w:rsidP="00474534">
                        <w:pPr>
                          <w:spacing w:line="0" w:lineRule="atLeast"/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6"/>
                          </w:rPr>
                        </w:pP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>＜</w:t>
                        </w:r>
                        <w:r w:rsidR="00F73F3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>２</w:t>
                        </w: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>年</w:t>
                        </w:r>
                        <w:r w:rsidRPr="00A60CF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6"/>
                          </w:rPr>
                          <w:t>＞</w:t>
                        </w: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 xml:space="preserve">　</w:t>
                        </w:r>
                      </w:p>
                      <w:p w:rsidR="00474534" w:rsidRDefault="00474534" w:rsidP="0047453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Pr="00051011" w:rsidRDefault="00474534" w:rsidP="0047453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1" o:spid="_x0000_s1037" type="#_x0000_t202" style="position:absolute;top:2259;width:13439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474534" w:rsidRP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  <w:szCs w:val="16"/>
                          </w:rPr>
                        </w:pPr>
                        <w:r w:rsidRPr="00474534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がんばったこと</w:t>
                        </w:r>
                      </w:p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5" o:spid="_x0000_s1038" type="#_x0000_t202" style="position:absolute;left:13769;top:2259;width:8198;height:2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:rsidR="00F73F35" w:rsidRDefault="00474534" w:rsidP="00474534">
                        <w:pPr>
                          <w:spacing w:line="0" w:lineRule="atLeast"/>
                          <w:ind w:left="160" w:hangingChars="100" w:hanging="1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F73F3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学んだこと</w:t>
                        </w:r>
                      </w:p>
                      <w:p w:rsidR="00474534" w:rsidRDefault="00474534" w:rsidP="00F73F35">
                        <w:pPr>
                          <w:spacing w:line="0" w:lineRule="atLeast"/>
                          <w:ind w:left="160" w:hangingChars="100" w:hanging="16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ついた力</w:t>
                        </w:r>
                      </w:p>
                      <w:p w:rsidR="00474534" w:rsidRDefault="00474534" w:rsidP="0047453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Default="00474534" w:rsidP="0047453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Pr="00051011" w:rsidRDefault="00474534" w:rsidP="0047453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6" o:spid="_x0000_s1039" type="#_x0000_t202" style="position:absolute;top:6777;width:13436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:rsidR="00474534" w:rsidRP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  <w:szCs w:val="16"/>
                          </w:rPr>
                        </w:pPr>
                        <w:r w:rsidRPr="00474534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影響を与えられたもの・人</w:t>
                        </w:r>
                      </w:p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7" o:spid="_x0000_s1040" type="#_x0000_t202" style="position:absolute;top:11403;width:13436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もう少し努力できたこと</w:t>
                        </w:r>
                      </w:p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8" o:spid="_x0000_s1041" type="#_x0000_t202" style="position:absolute;top:16028;width:13436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失敗したこと</w:t>
                        </w:r>
                      </w:p>
                    </w:txbxContent>
                  </v:textbox>
                </v:shape>
                <v:shape id="テキスト ボックス 49" o:spid="_x0000_s1042" type="#_x0000_t202" style="position:absolute;top:20762;width:13436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自ら参加した行事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7A4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22E5AC" wp14:editId="40D1D838">
                <wp:simplePos x="0" y="0"/>
                <wp:positionH relativeFrom="margin">
                  <wp:posOffset>537210</wp:posOffset>
                </wp:positionH>
                <wp:positionV relativeFrom="paragraph">
                  <wp:posOffset>86472</wp:posOffset>
                </wp:positionV>
                <wp:extent cx="1129030" cy="335915"/>
                <wp:effectExtent l="0" t="0" r="0" b="698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42" w:rsidRPr="00461E4A" w:rsidRDefault="00DB7A42" w:rsidP="00DB7A42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</w:pPr>
                            <w:r w:rsidRPr="00A60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>入学前</w:t>
                            </w:r>
                            <w:r w:rsidRPr="00A60C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  <w:t>＞</w:t>
                            </w:r>
                            <w:r w:rsidRPr="00A60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 xml:space="preserve">　</w:t>
                            </w:r>
                          </w:p>
                          <w:p w:rsidR="00DB7A42" w:rsidRDefault="00DB7A42" w:rsidP="00DB7A4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DB7A42" w:rsidRPr="00051011" w:rsidRDefault="00DB7A42" w:rsidP="00DB7A4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2E5AC" id="テキスト ボックス 44" o:spid="_x0000_s1043" type="#_x0000_t202" style="position:absolute;left:0;text-align:left;margin-left:42.3pt;margin-top:6.8pt;width:88.9pt;height:26.45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" fillcolor="white [3201]" stroked="f" strokeweight=".5pt">
                <v:textbox>
                  <w:txbxContent>
                    <w:p w:rsidR="00DB7A42" w:rsidRPr="00461E4A" w:rsidRDefault="00DB7A42" w:rsidP="00DB7A42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</w:pPr>
                      <w:r w:rsidRPr="00A60C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>入学前</w:t>
                      </w:r>
                      <w:r w:rsidRPr="00A60C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  <w:t>＞</w:t>
                      </w:r>
                      <w:r w:rsidRPr="00A60C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 xml:space="preserve">　</w:t>
                      </w:r>
                    </w:p>
                    <w:p w:rsidR="00DB7A42" w:rsidRDefault="00DB7A42" w:rsidP="00DB7A4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DB7A42" w:rsidRPr="00051011" w:rsidRDefault="00DB7A42" w:rsidP="00DB7A4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CF3"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 </w:t>
      </w:r>
    </w:p>
    <w:p w:rsidR="00D71FD2" w:rsidRPr="00D71FD2" w:rsidRDefault="00DB7A42" w:rsidP="00D71FD2">
      <w:pPr>
        <w:spacing w:line="0" w:lineRule="atLeast"/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ED1014" wp14:editId="4B8EAC7A">
                <wp:simplePos x="0" y="0"/>
                <wp:positionH relativeFrom="margin">
                  <wp:posOffset>4354</wp:posOffset>
                </wp:positionH>
                <wp:positionV relativeFrom="paragraph">
                  <wp:posOffset>128270</wp:posOffset>
                </wp:positionV>
                <wp:extent cx="2569029" cy="699247"/>
                <wp:effectExtent l="0" t="0" r="22225" b="2476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029" cy="69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42" w:rsidRDefault="00DB7A42" w:rsidP="00DB7A4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学時代の自分</w:t>
                            </w:r>
                          </w:p>
                          <w:p w:rsidR="00DB7A42" w:rsidRDefault="00DB7A42" w:rsidP="00DB7A4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DB7A42" w:rsidRPr="00051011" w:rsidRDefault="00DB7A42" w:rsidP="00DB7A4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1014" id="テキスト ボックス 43" o:spid="_x0000_s1044" type="#_x0000_t202" style="position:absolute;left:0;text-align:left;margin-left:.35pt;margin-top:10.1pt;width:202.3pt;height:55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" fillcolor="white [3201]" strokeweight=".5pt">
                <v:textbox>
                  <w:txbxContent>
                    <w:p w:rsidR="00DB7A42" w:rsidRDefault="00DB7A42" w:rsidP="00DB7A4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学時代の自分</w:t>
                      </w:r>
                    </w:p>
                    <w:p w:rsidR="00DB7A42" w:rsidRDefault="00DB7A42" w:rsidP="00DB7A4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DB7A42" w:rsidRPr="00051011" w:rsidRDefault="00DB7A42" w:rsidP="00DB7A4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461E4A" w:rsidP="00461E4A">
      <w:pPr>
        <w:tabs>
          <w:tab w:val="left" w:pos="1249"/>
        </w:tabs>
        <w:spacing w:line="0" w:lineRule="atLeast"/>
        <w:rPr>
          <w:rFonts w:ascii="HGP教科書体" w:eastAsia="HGP教科書体"/>
        </w:rPr>
      </w:pPr>
      <w:r>
        <w:rPr>
          <w:rFonts w:ascii="HGP教科書体" w:eastAsia="HGP教科書体"/>
        </w:rPr>
        <w:tab/>
      </w:r>
    </w:p>
    <w:p w:rsidR="00D71FD2" w:rsidRPr="00D71FD2" w:rsidRDefault="00376D81" w:rsidP="00D71FD2">
      <w:pPr>
        <w:spacing w:line="0" w:lineRule="atLeast"/>
        <w:rPr>
          <w:rFonts w:ascii="HGP教科書体" w:eastAsia="HGP教科書体"/>
        </w:rPr>
      </w:pPr>
      <w:r>
        <w:rPr>
          <w:rFonts w:ascii="HGP教科書体" w:eastAsia="HGP教科書体"/>
          <w:noProof/>
        </w:rPr>
        <w:drawing>
          <wp:anchor distT="0" distB="0" distL="114300" distR="114300" simplePos="0" relativeHeight="251688448" behindDoc="1" locked="0" layoutInCell="1" allowOverlap="1" wp14:anchorId="6522B4C9" wp14:editId="7F7E719C">
            <wp:simplePos x="0" y="0"/>
            <wp:positionH relativeFrom="column">
              <wp:posOffset>2242756</wp:posOffset>
            </wp:positionH>
            <wp:positionV relativeFrom="paragraph">
              <wp:posOffset>12825</wp:posOffset>
            </wp:positionV>
            <wp:extent cx="4754880" cy="6695440"/>
            <wp:effectExtent l="1638300" t="742950" r="1531620" b="73406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4710">
                      <a:off x="0" y="0"/>
                      <a:ext cx="4754880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D2" w:rsidRPr="00D71FD2" w:rsidRDefault="00474534" w:rsidP="00D71FD2">
      <w:pPr>
        <w:spacing w:line="0" w:lineRule="atLeast"/>
        <w:rPr>
          <w:rFonts w:ascii="HGP教科書体" w:eastAsia="HGP教科書体"/>
        </w:rPr>
      </w:pPr>
      <w:r>
        <w:rPr>
          <w:rFonts w:ascii="HGP教科書体" w:eastAsia="HGP教科書体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F47C0DE" wp14:editId="3EBEEC46">
                <wp:simplePos x="0" y="0"/>
                <wp:positionH relativeFrom="column">
                  <wp:posOffset>16136</wp:posOffset>
                </wp:positionH>
                <wp:positionV relativeFrom="paragraph">
                  <wp:posOffset>-1494</wp:posOffset>
                </wp:positionV>
                <wp:extent cx="2560320" cy="3087340"/>
                <wp:effectExtent l="0" t="0" r="11430" b="1841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3087340"/>
                          <a:chOff x="0" y="0"/>
                          <a:chExt cx="2196764" cy="2657310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570156" y="0"/>
                            <a:ext cx="968003" cy="3361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A" w:rsidRPr="00461E4A" w:rsidRDefault="00461E4A" w:rsidP="00461E4A">
                              <w:pPr>
                                <w:spacing w:line="0" w:lineRule="atLeast"/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>１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>年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6"/>
                                </w:rPr>
                                <w:t>＞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461E4A" w:rsidRDefault="00461E4A" w:rsidP="00461E4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61E4A" w:rsidRPr="00051011" w:rsidRDefault="00461E4A" w:rsidP="00461E4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225910"/>
                            <a:ext cx="1343923" cy="4303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1011" w:rsidRP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6"/>
                                </w:rPr>
                              </w:pPr>
                              <w:r w:rsidRPr="00474534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がんばったこと</w:t>
                              </w:r>
                            </w:p>
                            <w:p w:rsidR="00051011" w:rsidRDefault="00051011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051011" w:rsidRDefault="00051011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051011" w:rsidRPr="00051011" w:rsidRDefault="00051011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376979" y="225910"/>
                            <a:ext cx="819785" cy="2431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F35" w:rsidRDefault="00CF0536" w:rsidP="00F73F35">
                              <w:pPr>
                                <w:spacing w:line="0" w:lineRule="atLeast"/>
                                <w:ind w:left="160" w:hangingChars="100" w:hanging="16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学んだこと</w:t>
                              </w:r>
                            </w:p>
                            <w:p w:rsidR="00553277" w:rsidRDefault="00553277" w:rsidP="00F73F35">
                              <w:pPr>
                                <w:spacing w:line="0" w:lineRule="atLeast"/>
                                <w:ind w:left="160" w:hangingChars="100" w:hanging="16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ついた力</w:t>
                              </w:r>
                            </w:p>
                            <w:p w:rsidR="00553277" w:rsidRDefault="00553277" w:rsidP="0055327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53277" w:rsidRDefault="00553277" w:rsidP="0055327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53277" w:rsidRPr="00051011" w:rsidRDefault="00553277" w:rsidP="0055327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677732"/>
                            <a:ext cx="1343660" cy="429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P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6"/>
                                </w:rPr>
                              </w:pPr>
                              <w:r w:rsidRPr="00474534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影響を与えられたもの・人</w:t>
                              </w: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140310"/>
                            <a:ext cx="1343660" cy="429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もう少し努力できたこと</w:t>
                              </w:r>
                            </w:p>
                            <w:p w:rsidR="00474534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1602889"/>
                            <a:ext cx="1343660" cy="429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失敗したこと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2076226"/>
                            <a:ext cx="1343660" cy="5766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534" w:rsidRPr="00051011" w:rsidRDefault="00474534" w:rsidP="0047453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自ら参加した行事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7C0DE" id="グループ化 22" o:spid="_x0000_s1045" style="position:absolute;left:0;text-align:left;margin-left:1.25pt;margin-top:-.1pt;width:201.6pt;height:243.1pt;z-index:251675136;mso-width-relative:margin;mso-height-relative:margin" coordsize="21967,2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">
                <v:shape id="テキスト ボックス 28" o:spid="_x0000_s1046" type="#_x0000_t202" style="position:absolute;left:5701;width:9680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461E4A" w:rsidRPr="00461E4A" w:rsidRDefault="00461E4A" w:rsidP="00461E4A">
                        <w:pPr>
                          <w:spacing w:line="0" w:lineRule="atLeast"/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6"/>
                          </w:rPr>
                        </w:pP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>１</w:t>
                        </w: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>年</w:t>
                        </w:r>
                        <w:r w:rsidRPr="00A60CF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6"/>
                          </w:rPr>
                          <w:t>＞</w:t>
                        </w: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 xml:space="preserve">　</w:t>
                        </w:r>
                      </w:p>
                      <w:p w:rsidR="00461E4A" w:rsidRDefault="00461E4A" w:rsidP="00461E4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61E4A" w:rsidRPr="00051011" w:rsidRDefault="00461E4A" w:rsidP="00461E4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047" type="#_x0000_t202" style="position:absolute;top:2259;width:13439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051011" w:rsidRP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  <w:szCs w:val="16"/>
                          </w:rPr>
                        </w:pPr>
                        <w:r w:rsidRPr="00474534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がんばったこと</w:t>
                        </w:r>
                      </w:p>
                      <w:p w:rsidR="00051011" w:rsidRDefault="00051011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051011" w:rsidRDefault="00051011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051011" w:rsidRPr="00051011" w:rsidRDefault="00051011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048" type="#_x0000_t202" style="position:absolute;left:13769;top:2259;width:8198;height:2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F73F35" w:rsidRDefault="00CF0536" w:rsidP="00F73F35">
                        <w:pPr>
                          <w:spacing w:line="0" w:lineRule="atLeast"/>
                          <w:ind w:left="160" w:hangingChars="100" w:hanging="16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学んだこと</w:t>
                        </w:r>
                      </w:p>
                      <w:p w:rsidR="00553277" w:rsidRDefault="00553277" w:rsidP="00F73F35">
                        <w:pPr>
                          <w:spacing w:line="0" w:lineRule="atLeast"/>
                          <w:ind w:left="160" w:hangingChars="100" w:hanging="16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ついた力</w:t>
                        </w:r>
                      </w:p>
                      <w:p w:rsidR="00553277" w:rsidRDefault="00553277" w:rsidP="0055327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53277" w:rsidRDefault="00553277" w:rsidP="0055327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53277" w:rsidRPr="00051011" w:rsidRDefault="00553277" w:rsidP="0055327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" o:spid="_x0000_s1049" type="#_x0000_t202" style="position:absolute;top:6777;width:13436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474534" w:rsidRP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  <w:szCs w:val="16"/>
                          </w:rPr>
                        </w:pPr>
                        <w:r w:rsidRPr="00474534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影響を与えられたもの・人</w:t>
                        </w:r>
                      </w:p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050" type="#_x0000_t202" style="position:absolute;top:11403;width:13436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もう少し努力できたこと</w:t>
                        </w:r>
                      </w:p>
                      <w:p w:rsidR="00474534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051" type="#_x0000_t202" style="position:absolute;top:16028;width:13436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失敗したこと</w:t>
                        </w:r>
                      </w:p>
                    </w:txbxContent>
                  </v:textbox>
                </v:shape>
                <v:shape id="テキスト ボックス 17" o:spid="_x0000_s1052" type="#_x0000_t202" style="position:absolute;top:20762;width:13436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474534" w:rsidRPr="00051011" w:rsidRDefault="00474534" w:rsidP="0047453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自ら参加した行事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A60CF3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376D81" w:rsidP="00D71FD2">
      <w:pPr>
        <w:spacing w:line="0" w:lineRule="atLeast"/>
        <w:rPr>
          <w:rFonts w:ascii="HGP教科書体" w:eastAsia="HGP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3B1EA8" wp14:editId="60141DF2">
                <wp:simplePos x="0" y="0"/>
                <wp:positionH relativeFrom="column">
                  <wp:posOffset>5580943</wp:posOffset>
                </wp:positionH>
                <wp:positionV relativeFrom="paragraph">
                  <wp:posOffset>125853</wp:posOffset>
                </wp:positionV>
                <wp:extent cx="1643304" cy="384810"/>
                <wp:effectExtent l="57150" t="285750" r="52705" b="28194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7132">
                          <a:off x="0" y="0"/>
                          <a:ext cx="1643304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dbl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CE" w:rsidRPr="00461E4A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:rsidR="00C31CCE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31CCE" w:rsidRPr="00051011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1EA8" id="テキスト ボックス 53" o:spid="_x0000_s1053" type="#_x0000_t202" style="position:absolute;left:0;text-align:left;margin-left:439.45pt;margin-top:9.9pt;width:129.4pt;height:30.3pt;rotation:-1204626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" fillcolor="white [3201]" strokecolor="#5b9bd5 [3204]" strokeweight="5pt">
                <v:stroke linestyle="thinThin"/>
                <v:textbox>
                  <w:txbxContent>
                    <w:p w:rsidR="00C31CCE" w:rsidRPr="00461E4A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</w:pPr>
                    </w:p>
                    <w:p w:rsidR="00C31CCE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C31CCE" w:rsidRPr="00051011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A42">
        <w:rPr>
          <w:rFonts w:ascii="HGP教科書体" w:eastAsia="HGP教科書体"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D10C0F7" wp14:editId="76C78849">
                <wp:simplePos x="0" y="0"/>
                <wp:positionH relativeFrom="column">
                  <wp:posOffset>8532421</wp:posOffset>
                </wp:positionH>
                <wp:positionV relativeFrom="paragraph">
                  <wp:posOffset>115751</wp:posOffset>
                </wp:positionV>
                <wp:extent cx="1276985" cy="2682802"/>
                <wp:effectExtent l="0" t="0" r="18415" b="2286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85" cy="2682802"/>
                          <a:chOff x="0" y="-67239"/>
                          <a:chExt cx="1276985" cy="2683019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0" y="-67239"/>
                            <a:ext cx="1276985" cy="3361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E4A" w:rsidRPr="00461E4A" w:rsidRDefault="00461E4A" w:rsidP="00461E4A">
                              <w:pPr>
                                <w:spacing w:line="0" w:lineRule="atLeast"/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>＜１０年後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6"/>
                                </w:rPr>
                                <w:t>＞</w:t>
                              </w: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461E4A" w:rsidRDefault="00461E4A" w:rsidP="00461E4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461E4A" w:rsidRPr="00051011" w:rsidRDefault="00461E4A" w:rsidP="00461E4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174829"/>
                            <a:ext cx="1276985" cy="24409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0237" w:rsidRDefault="005A0237" w:rsidP="00461E4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A60CF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なりたい人物像</w:t>
                              </w:r>
                            </w:p>
                            <w:p w:rsidR="005A0237" w:rsidRDefault="005A0237" w:rsidP="005A023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A0237" w:rsidRDefault="005A0237" w:rsidP="005A023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A0237" w:rsidRPr="00051011" w:rsidRDefault="005A0237" w:rsidP="005A023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0C0F7" id="グループ化 27" o:spid="_x0000_s1054" style="position:absolute;left:0;text-align:left;margin-left:671.85pt;margin-top:9.1pt;width:100.55pt;height:211.25pt;z-index:251654656;mso-height-relative:margin" coordorigin=",-672" coordsize="12769,2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">
                <v:shape id="テキスト ボックス 26" o:spid="_x0000_s1055" type="#_x0000_t202" style="position:absolute;top:-672;width:12769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461E4A" w:rsidRPr="00461E4A" w:rsidRDefault="00461E4A" w:rsidP="00461E4A">
                        <w:pPr>
                          <w:spacing w:line="0" w:lineRule="atLeast"/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6"/>
                          </w:rPr>
                        </w:pP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>＜１０年後</w:t>
                        </w:r>
                        <w:r w:rsidRPr="00A60CF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6"/>
                          </w:rPr>
                          <w:t>＞</w:t>
                        </w: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 xml:space="preserve">　</w:t>
                        </w:r>
                      </w:p>
                      <w:p w:rsidR="00461E4A" w:rsidRDefault="00461E4A" w:rsidP="00461E4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461E4A" w:rsidRPr="00051011" w:rsidRDefault="00461E4A" w:rsidP="00461E4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056" type="#_x0000_t202" style="position:absolute;top:1748;width:12769;height:2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5A0237" w:rsidRDefault="005A0237" w:rsidP="00461E4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A60CF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なりたい人物像</w:t>
                        </w:r>
                      </w:p>
                      <w:p w:rsidR="005A0237" w:rsidRDefault="005A0237" w:rsidP="005A023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A0237" w:rsidRDefault="005A0237" w:rsidP="005A023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A0237" w:rsidRPr="00051011" w:rsidRDefault="005A0237" w:rsidP="005A023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376D81" w:rsidP="00D71FD2">
      <w:pPr>
        <w:spacing w:line="0" w:lineRule="atLeast"/>
        <w:rPr>
          <w:rFonts w:ascii="HGP教科書体" w:eastAsia="HGP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DDFAE4" wp14:editId="74EEBD30">
                <wp:simplePos x="0" y="0"/>
                <wp:positionH relativeFrom="column">
                  <wp:posOffset>5358765</wp:posOffset>
                </wp:positionH>
                <wp:positionV relativeFrom="paragraph">
                  <wp:posOffset>21326</wp:posOffset>
                </wp:positionV>
                <wp:extent cx="2799080" cy="365760"/>
                <wp:effectExtent l="0" t="400050" r="0" b="41529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7038">
                          <a:off x="0" y="0"/>
                          <a:ext cx="27990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CE" w:rsidRPr="00461E4A" w:rsidRDefault="00C31CCE" w:rsidP="00C31CCE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</w:pPr>
                            <w:r w:rsidRPr="00A60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>高校生活自分の柱となったもの</w:t>
                            </w:r>
                            <w:r w:rsidRPr="00A60C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  <w:t>＞</w:t>
                            </w:r>
                            <w:r w:rsidRPr="00A60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 xml:space="preserve">　</w:t>
                            </w:r>
                          </w:p>
                          <w:p w:rsidR="00C31CCE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31CCE" w:rsidRPr="00051011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DFAE4" id="テキスト ボックス 54" o:spid="_x0000_s1057" type="#_x0000_t202" style="position:absolute;left:0;text-align:left;margin-left:421.95pt;margin-top:1.7pt;width:220.4pt;height:28.8pt;rotation:-1215651fd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" filled="f" stroked="f" strokeweight=".5pt">
                <v:textbox>
                  <w:txbxContent>
                    <w:p w:rsidR="00C31CCE" w:rsidRPr="00461E4A" w:rsidRDefault="00C31CCE" w:rsidP="00C31CCE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</w:pPr>
                      <w:r w:rsidRPr="00A60C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>高校生活自分の柱となったもの</w:t>
                      </w:r>
                      <w:r w:rsidRPr="00A60C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  <w:t>＞</w:t>
                      </w:r>
                      <w:r w:rsidRPr="00A60C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 xml:space="preserve">　</w:t>
                      </w:r>
                    </w:p>
                    <w:p w:rsidR="00C31CCE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C31CCE" w:rsidRPr="00051011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P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D71FD2" w:rsidRDefault="00D71FD2" w:rsidP="00D71FD2">
      <w:pPr>
        <w:spacing w:line="0" w:lineRule="atLeast"/>
        <w:rPr>
          <w:rFonts w:ascii="HGP教科書体" w:eastAsia="HGP教科書体"/>
        </w:rPr>
      </w:pPr>
    </w:p>
    <w:p w:rsidR="00051011" w:rsidRDefault="00C31CCE" w:rsidP="00D71FD2">
      <w:pPr>
        <w:spacing w:line="0" w:lineRule="atLeast"/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054A83" wp14:editId="6F0853D6">
                <wp:simplePos x="0" y="0"/>
                <wp:positionH relativeFrom="margin">
                  <wp:posOffset>5628005</wp:posOffset>
                </wp:positionH>
                <wp:positionV relativeFrom="paragraph">
                  <wp:posOffset>80645</wp:posOffset>
                </wp:positionV>
                <wp:extent cx="2682875" cy="1680845"/>
                <wp:effectExtent l="0" t="0" r="22225" b="1460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168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CE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3年で「つけたい力」のために具体的に取り組むこと</w:t>
                            </w:r>
                          </w:p>
                          <w:p w:rsidR="00C31CCE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31CCE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31CCE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31CCE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31CCE" w:rsidRPr="00051011" w:rsidRDefault="00C31CCE" w:rsidP="00C31C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4A83" id="テキスト ボックス 52" o:spid="_x0000_s1058" type="#_x0000_t202" style="position:absolute;left:0;text-align:left;margin-left:443.15pt;margin-top:6.35pt;width:211.25pt;height:132.3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" fillcolor="white [3201]" strokeweight=".5pt">
                <v:textbox>
                  <w:txbxContent>
                    <w:p w:rsidR="00C31CCE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3年で「つけたい力」のために具体的に取り組むこと</w:t>
                      </w:r>
                    </w:p>
                    <w:p w:rsidR="00C31CCE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C31CCE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C31CCE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C31CCE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C31CCE" w:rsidRPr="00051011" w:rsidRDefault="00C31CCE" w:rsidP="00C31C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011" w:rsidRDefault="00051011" w:rsidP="00D71FD2">
      <w:pPr>
        <w:spacing w:line="0" w:lineRule="atLeast"/>
        <w:rPr>
          <w:rFonts w:ascii="HGP教科書体" w:eastAsia="HGP教科書体"/>
        </w:rPr>
      </w:pPr>
    </w:p>
    <w:p w:rsidR="00051011" w:rsidRDefault="00CF0536" w:rsidP="00CF0536">
      <w:pPr>
        <w:tabs>
          <w:tab w:val="left" w:pos="12028"/>
        </w:tabs>
        <w:spacing w:line="0" w:lineRule="atLeast"/>
        <w:rPr>
          <w:rFonts w:ascii="HGP教科書体" w:eastAsia="HGP教科書体"/>
        </w:rPr>
      </w:pPr>
      <w:r>
        <w:rPr>
          <w:rFonts w:ascii="HGP教科書体" w:eastAsia="HGP教科書体"/>
        </w:rPr>
        <w:tab/>
      </w:r>
    </w:p>
    <w:p w:rsidR="00051011" w:rsidRDefault="00051011" w:rsidP="00D71FD2">
      <w:pPr>
        <w:spacing w:line="0" w:lineRule="atLeast"/>
        <w:rPr>
          <w:rFonts w:ascii="HGP教科書体" w:eastAsia="HGP教科書体"/>
        </w:rPr>
      </w:pPr>
    </w:p>
    <w:p w:rsidR="00051011" w:rsidRDefault="0086116D" w:rsidP="00D71FD2">
      <w:pPr>
        <w:spacing w:line="0" w:lineRule="atLeast"/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2720DB" wp14:editId="7D243EBB">
                <wp:simplePos x="0" y="0"/>
                <wp:positionH relativeFrom="margin">
                  <wp:posOffset>2768600</wp:posOffset>
                </wp:positionH>
                <wp:positionV relativeFrom="paragraph">
                  <wp:posOffset>62865</wp:posOffset>
                </wp:positionV>
                <wp:extent cx="2606040" cy="1008380"/>
                <wp:effectExtent l="0" t="0" r="22860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5D" w:rsidRDefault="00C47DB2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探究チャレンジ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Ⅱ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探究活動</w:t>
                            </w:r>
                          </w:p>
                          <w:p w:rsidR="00AA745D" w:rsidRDefault="00F73F35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0C59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動機</w:t>
                            </w:r>
                          </w:p>
                          <w:p w:rsidR="00F73F35" w:rsidRDefault="00F73F35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F73F35" w:rsidRDefault="00F73F35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0C59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テーマ</w:t>
                            </w:r>
                          </w:p>
                          <w:p w:rsidR="00F73F35" w:rsidRPr="000C5917" w:rsidRDefault="00F73F35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F73F35" w:rsidRDefault="00F73F35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③</w:t>
                            </w:r>
                            <w:r w:rsidR="000C59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成果・気づき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AA745D" w:rsidRDefault="00AA745D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AA745D" w:rsidRPr="00051011" w:rsidRDefault="00AA745D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720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59" type="#_x0000_t202" style="position:absolute;left:0;text-align:left;margin-left:218pt;margin-top:4.95pt;width:205.2pt;height:79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" fillcolor="white [3201]" strokeweight=".5pt">
                <v:textbox>
                  <w:txbxContent>
                    <w:p w:rsidR="00AA745D" w:rsidRDefault="00C47DB2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探究チャレンジ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Ⅱ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探究活動</w:t>
                      </w:r>
                    </w:p>
                    <w:p w:rsidR="00AA745D" w:rsidRDefault="00F73F35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①</w:t>
                      </w:r>
                      <w:r w:rsidR="000C59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動機</w:t>
                      </w:r>
                    </w:p>
                    <w:p w:rsidR="00F73F35" w:rsidRDefault="00F73F35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F73F35" w:rsidRDefault="00F73F35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②</w:t>
                      </w:r>
                      <w:r w:rsidR="000C59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テーマ</w:t>
                      </w:r>
                    </w:p>
                    <w:p w:rsidR="00F73F35" w:rsidRPr="000C5917" w:rsidRDefault="00F73F35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F73F35" w:rsidRDefault="00F73F35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③</w:t>
                      </w:r>
                      <w:r w:rsidR="000C59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成果・気づき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AA745D" w:rsidRDefault="00AA745D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AA745D" w:rsidRPr="00051011" w:rsidRDefault="00AA745D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011" w:rsidRDefault="0086116D" w:rsidP="00D71FD2">
      <w:pPr>
        <w:spacing w:line="0" w:lineRule="atLeast"/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7C667B" wp14:editId="6B744D27">
                <wp:simplePos x="0" y="0"/>
                <wp:positionH relativeFrom="margin">
                  <wp:posOffset>15240</wp:posOffset>
                </wp:positionH>
                <wp:positionV relativeFrom="paragraph">
                  <wp:posOffset>111760</wp:posOffset>
                </wp:positionV>
                <wp:extent cx="2570480" cy="792480"/>
                <wp:effectExtent l="0" t="0" r="2032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5D" w:rsidRDefault="00C47DB2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探究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チャレンジⅠ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AA745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夏の探究</w:t>
                            </w:r>
                            <w:r w:rsidR="005A023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活動</w:t>
                            </w:r>
                          </w:p>
                          <w:p w:rsidR="00AA745D" w:rsidRDefault="00F73F35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0C59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テーマ</w:t>
                            </w:r>
                          </w:p>
                          <w:p w:rsidR="00F73F35" w:rsidRDefault="00F73F35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F73F35" w:rsidRDefault="00F73F35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0C591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成果・気づき</w:t>
                            </w:r>
                          </w:p>
                          <w:p w:rsidR="00AA745D" w:rsidRDefault="00AA745D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AA745D" w:rsidRPr="00051011" w:rsidRDefault="00AA745D" w:rsidP="00AA745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667B" id="テキスト ボックス 7" o:spid="_x0000_s1060" type="#_x0000_t202" style="position:absolute;left:0;text-align:left;margin-left:1.2pt;margin-top:8.8pt;width:202.4pt;height:62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" fillcolor="white [3201]" strokeweight=".5pt">
                <v:textbox>
                  <w:txbxContent>
                    <w:p w:rsidR="00AA745D" w:rsidRDefault="00C47DB2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探究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チャレンジⅠ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  <w:r w:rsidR="00AA745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夏の探究</w:t>
                      </w:r>
                      <w:r w:rsidR="005A023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活動</w:t>
                      </w:r>
                    </w:p>
                    <w:p w:rsidR="00AA745D" w:rsidRDefault="00F73F35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①</w:t>
                      </w:r>
                      <w:r w:rsidR="000C59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テーマ</w:t>
                      </w:r>
                    </w:p>
                    <w:p w:rsidR="00F73F35" w:rsidRDefault="00F73F35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F73F35" w:rsidRDefault="00F73F35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②</w:t>
                      </w:r>
                      <w:r w:rsidR="000C591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成果・気づき</w:t>
                      </w:r>
                    </w:p>
                    <w:p w:rsidR="00AA745D" w:rsidRDefault="00AA745D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AA745D" w:rsidRPr="00051011" w:rsidRDefault="00AA745D" w:rsidP="00AA745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011" w:rsidRDefault="00051011" w:rsidP="00D71FD2">
      <w:pPr>
        <w:spacing w:line="0" w:lineRule="atLeast"/>
        <w:rPr>
          <w:rFonts w:ascii="HGP教科書体" w:eastAsia="HGP教科書体"/>
        </w:rPr>
      </w:pPr>
    </w:p>
    <w:p w:rsidR="00051011" w:rsidRPr="00D71FD2" w:rsidRDefault="00051011" w:rsidP="00D71FD2">
      <w:pPr>
        <w:spacing w:line="0" w:lineRule="atLeast"/>
        <w:rPr>
          <w:rFonts w:ascii="HGP教科書体" w:eastAsia="HGP教科書体"/>
        </w:rPr>
      </w:pPr>
    </w:p>
    <w:p w:rsidR="00D71FD2" w:rsidRDefault="00D71FD2"/>
    <w:sectPr w:rsidR="00D71FD2" w:rsidSect="00A60CF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DF" w:rsidRDefault="007046DF" w:rsidP="007046DF">
      <w:r>
        <w:separator/>
      </w:r>
    </w:p>
  </w:endnote>
  <w:endnote w:type="continuationSeparator" w:id="0">
    <w:p w:rsidR="007046DF" w:rsidRDefault="007046DF" w:rsidP="007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DF" w:rsidRDefault="007046DF" w:rsidP="007046DF">
      <w:r>
        <w:separator/>
      </w:r>
    </w:p>
  </w:footnote>
  <w:footnote w:type="continuationSeparator" w:id="0">
    <w:p w:rsidR="007046DF" w:rsidRDefault="007046DF" w:rsidP="0070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2"/>
    <w:rsid w:val="00051011"/>
    <w:rsid w:val="000C5917"/>
    <w:rsid w:val="000F1A9A"/>
    <w:rsid w:val="00242896"/>
    <w:rsid w:val="002A4565"/>
    <w:rsid w:val="002D1409"/>
    <w:rsid w:val="00376D81"/>
    <w:rsid w:val="003F44DC"/>
    <w:rsid w:val="00416721"/>
    <w:rsid w:val="00461E4A"/>
    <w:rsid w:val="00474534"/>
    <w:rsid w:val="00552F0F"/>
    <w:rsid w:val="00553277"/>
    <w:rsid w:val="005A0237"/>
    <w:rsid w:val="006B74F5"/>
    <w:rsid w:val="007046DF"/>
    <w:rsid w:val="0086116D"/>
    <w:rsid w:val="00993D48"/>
    <w:rsid w:val="00A425B4"/>
    <w:rsid w:val="00A44E06"/>
    <w:rsid w:val="00A60CF3"/>
    <w:rsid w:val="00AA745D"/>
    <w:rsid w:val="00B368D8"/>
    <w:rsid w:val="00C31CCE"/>
    <w:rsid w:val="00C47DB2"/>
    <w:rsid w:val="00CF0536"/>
    <w:rsid w:val="00D71FD2"/>
    <w:rsid w:val="00DB7A42"/>
    <w:rsid w:val="00E31C85"/>
    <w:rsid w:val="00F73F35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30ED5A"/>
  <w15:docId w15:val="{4D6726C3-8BA3-45C9-9822-2EF79AA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5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6DF"/>
  </w:style>
  <w:style w:type="paragraph" w:styleId="a7">
    <w:name w:val="footer"/>
    <w:basedOn w:val="a"/>
    <w:link w:val="a8"/>
    <w:uiPriority w:val="99"/>
    <w:unhideWhenUsed/>
    <w:rsid w:val="00704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60EF63E7.dotm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新井直子</dc:creator>
  <cp:lastModifiedBy>t-takenakahid</cp:lastModifiedBy>
  <cp:revision>3</cp:revision>
  <cp:lastPrinted>2019-04-08T02:16:00Z</cp:lastPrinted>
  <dcterms:created xsi:type="dcterms:W3CDTF">2021-08-17T00:41:00Z</dcterms:created>
  <dcterms:modified xsi:type="dcterms:W3CDTF">2021-08-17T01:09:00Z</dcterms:modified>
</cp:coreProperties>
</file>